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C7" w:rsidRPr="004522B9" w:rsidRDefault="00771AC7" w:rsidP="004522B9">
      <w:r>
        <w:rPr>
          <w:b/>
          <w:sz w:val="32"/>
          <w:szCs w:val="32"/>
          <w:u w:val="single"/>
        </w:rPr>
        <w:t>Anmeldung (Abgabe bis spätestens 14.06.2015 an Franzi, Kerstin, Marion, Ute oder Janna)</w:t>
      </w:r>
    </w:p>
    <w:p w:rsidR="00771AC7" w:rsidRDefault="00771AC7" w:rsidP="004522B9"/>
    <w:p w:rsidR="00771AC7" w:rsidRDefault="00771AC7" w:rsidP="004522B9">
      <w:r>
        <w:t>Name: _______________________</w:t>
      </w:r>
      <w:r>
        <w:tab/>
      </w:r>
      <w:r>
        <w:tab/>
        <w:t>Vorname:_____________________________</w:t>
      </w:r>
      <w:r>
        <w:tab/>
      </w:r>
      <w:r>
        <w:tab/>
        <w:t>Mannschaft:____________________________</w:t>
      </w:r>
    </w:p>
    <w:p w:rsidR="00771AC7" w:rsidRDefault="00771AC7" w:rsidP="004522B9"/>
    <w:p w:rsidR="00771AC7" w:rsidRPr="004522B9" w:rsidRDefault="00771AC7" w:rsidP="004522B9">
      <w:pPr>
        <w:rPr>
          <w:b/>
          <w:sz w:val="28"/>
          <w:szCs w:val="28"/>
        </w:rPr>
      </w:pPr>
      <w:r w:rsidRPr="004522B9">
        <w:rPr>
          <w:b/>
          <w:sz w:val="28"/>
          <w:szCs w:val="28"/>
        </w:rPr>
        <w:t>Meine Sponsoren:</w:t>
      </w:r>
    </w:p>
    <w:p w:rsidR="00771AC7" w:rsidRDefault="00771AC7" w:rsidP="004522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5"/>
        <w:gridCol w:w="2885"/>
        <w:gridCol w:w="2885"/>
        <w:gridCol w:w="2886"/>
        <w:gridCol w:w="2886"/>
      </w:tblGrid>
      <w:tr w:rsidR="00771AC7" w:rsidRPr="00174E4D" w:rsidTr="00174E4D">
        <w:tc>
          <w:tcPr>
            <w:tcW w:w="2885" w:type="dxa"/>
          </w:tcPr>
          <w:p w:rsidR="00771AC7" w:rsidRPr="00174E4D" w:rsidRDefault="00771AC7" w:rsidP="004522B9">
            <w:r w:rsidRPr="00174E4D">
              <w:t>Name des Sponsors</w:t>
            </w:r>
          </w:p>
        </w:tc>
        <w:tc>
          <w:tcPr>
            <w:tcW w:w="2885" w:type="dxa"/>
          </w:tcPr>
          <w:p w:rsidR="00771AC7" w:rsidRPr="00174E4D" w:rsidRDefault="00771AC7" w:rsidP="004522B9">
            <w:r w:rsidRPr="00174E4D">
              <w:t>Anschrift</w:t>
            </w:r>
          </w:p>
        </w:tc>
        <w:tc>
          <w:tcPr>
            <w:tcW w:w="2885" w:type="dxa"/>
          </w:tcPr>
          <w:p w:rsidR="00771AC7" w:rsidRPr="00174E4D" w:rsidRDefault="00771AC7" w:rsidP="004522B9">
            <w:r w:rsidRPr="00174E4D">
              <w:t>Sponsorenbetrag /Runde</w:t>
            </w:r>
          </w:p>
        </w:tc>
        <w:tc>
          <w:tcPr>
            <w:tcW w:w="2886" w:type="dxa"/>
            <w:tcBorders>
              <w:right w:val="thinThickThinSmallGap" w:sz="24" w:space="0" w:color="auto"/>
            </w:tcBorders>
          </w:tcPr>
          <w:p w:rsidR="00771AC7" w:rsidRPr="00174E4D" w:rsidRDefault="00771AC7" w:rsidP="004522B9">
            <w:r w:rsidRPr="00174E4D">
              <w:t>Unterschrift</w:t>
            </w:r>
          </w:p>
        </w:tc>
        <w:tc>
          <w:tcPr>
            <w:tcW w:w="2886" w:type="dxa"/>
            <w:tcBorders>
              <w:left w:val="thinThickThinSmallGap" w:sz="24" w:space="0" w:color="auto"/>
            </w:tcBorders>
          </w:tcPr>
          <w:p w:rsidR="00771AC7" w:rsidRPr="00174E4D" w:rsidRDefault="00771AC7" w:rsidP="004522B9">
            <w:r w:rsidRPr="00174E4D">
              <w:t>Gesamtbetrag</w:t>
            </w:r>
          </w:p>
        </w:tc>
      </w:tr>
      <w:tr w:rsidR="00771AC7" w:rsidRPr="00174E4D" w:rsidTr="00174E4D">
        <w:tc>
          <w:tcPr>
            <w:tcW w:w="2885" w:type="dxa"/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5" w:type="dxa"/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5" w:type="dxa"/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6" w:type="dxa"/>
            <w:tcBorders>
              <w:right w:val="thinThickThinSmallGap" w:sz="24" w:space="0" w:color="auto"/>
            </w:tcBorders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6" w:type="dxa"/>
            <w:tcBorders>
              <w:left w:val="thinThickThinSmallGap" w:sz="24" w:space="0" w:color="auto"/>
            </w:tcBorders>
          </w:tcPr>
          <w:p w:rsidR="00771AC7" w:rsidRPr="00174E4D" w:rsidRDefault="00771AC7" w:rsidP="00174E4D">
            <w:pPr>
              <w:spacing w:line="720" w:lineRule="auto"/>
            </w:pPr>
          </w:p>
        </w:tc>
      </w:tr>
      <w:tr w:rsidR="00771AC7" w:rsidRPr="00174E4D" w:rsidTr="00174E4D">
        <w:tc>
          <w:tcPr>
            <w:tcW w:w="2885" w:type="dxa"/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5" w:type="dxa"/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5" w:type="dxa"/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6" w:type="dxa"/>
            <w:tcBorders>
              <w:right w:val="thinThickThinSmallGap" w:sz="24" w:space="0" w:color="auto"/>
            </w:tcBorders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6" w:type="dxa"/>
            <w:tcBorders>
              <w:left w:val="thinThickThinSmallGap" w:sz="24" w:space="0" w:color="auto"/>
            </w:tcBorders>
          </w:tcPr>
          <w:p w:rsidR="00771AC7" w:rsidRPr="00174E4D" w:rsidRDefault="00771AC7" w:rsidP="00174E4D">
            <w:pPr>
              <w:spacing w:line="720" w:lineRule="auto"/>
            </w:pPr>
          </w:p>
        </w:tc>
      </w:tr>
      <w:tr w:rsidR="00771AC7" w:rsidRPr="00174E4D" w:rsidTr="00174E4D">
        <w:tc>
          <w:tcPr>
            <w:tcW w:w="2885" w:type="dxa"/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5" w:type="dxa"/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5" w:type="dxa"/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6" w:type="dxa"/>
            <w:tcBorders>
              <w:right w:val="thinThickThinSmallGap" w:sz="24" w:space="0" w:color="auto"/>
            </w:tcBorders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6" w:type="dxa"/>
            <w:tcBorders>
              <w:left w:val="thinThickThinSmallGap" w:sz="24" w:space="0" w:color="auto"/>
            </w:tcBorders>
          </w:tcPr>
          <w:p w:rsidR="00771AC7" w:rsidRPr="00174E4D" w:rsidRDefault="00771AC7" w:rsidP="00174E4D">
            <w:pPr>
              <w:spacing w:line="720" w:lineRule="auto"/>
            </w:pPr>
          </w:p>
        </w:tc>
      </w:tr>
      <w:tr w:rsidR="00771AC7" w:rsidRPr="00174E4D" w:rsidTr="00174E4D">
        <w:tc>
          <w:tcPr>
            <w:tcW w:w="2885" w:type="dxa"/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5" w:type="dxa"/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5" w:type="dxa"/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6" w:type="dxa"/>
            <w:tcBorders>
              <w:right w:val="thinThickThinSmallGap" w:sz="24" w:space="0" w:color="auto"/>
            </w:tcBorders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6" w:type="dxa"/>
            <w:tcBorders>
              <w:left w:val="thinThickThinSmallGap" w:sz="24" w:space="0" w:color="auto"/>
            </w:tcBorders>
          </w:tcPr>
          <w:p w:rsidR="00771AC7" w:rsidRPr="00174E4D" w:rsidRDefault="00771AC7" w:rsidP="00174E4D">
            <w:pPr>
              <w:spacing w:line="720" w:lineRule="auto"/>
            </w:pPr>
          </w:p>
        </w:tc>
      </w:tr>
      <w:tr w:rsidR="00771AC7" w:rsidRPr="00174E4D" w:rsidTr="00174E4D">
        <w:tc>
          <w:tcPr>
            <w:tcW w:w="2885" w:type="dxa"/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5" w:type="dxa"/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5" w:type="dxa"/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6" w:type="dxa"/>
            <w:tcBorders>
              <w:right w:val="thinThickThinSmallGap" w:sz="24" w:space="0" w:color="auto"/>
            </w:tcBorders>
          </w:tcPr>
          <w:p w:rsidR="00771AC7" w:rsidRPr="00174E4D" w:rsidRDefault="00771AC7" w:rsidP="00174E4D">
            <w:pPr>
              <w:spacing w:line="720" w:lineRule="auto"/>
            </w:pPr>
          </w:p>
        </w:tc>
        <w:tc>
          <w:tcPr>
            <w:tcW w:w="2886" w:type="dxa"/>
            <w:tcBorders>
              <w:left w:val="thinThickThinSmallGap" w:sz="24" w:space="0" w:color="auto"/>
            </w:tcBorders>
          </w:tcPr>
          <w:p w:rsidR="00771AC7" w:rsidRPr="00174E4D" w:rsidRDefault="00771AC7" w:rsidP="00174E4D">
            <w:pPr>
              <w:spacing w:line="720" w:lineRule="auto"/>
            </w:pPr>
          </w:p>
        </w:tc>
      </w:tr>
    </w:tbl>
    <w:p w:rsidR="00771AC7" w:rsidRDefault="00771AC7" w:rsidP="004522B9"/>
    <w:p w:rsidR="00771AC7" w:rsidRDefault="00771AC7" w:rsidP="004522B9"/>
    <w:p w:rsidR="00771AC7" w:rsidRDefault="00771AC7" w:rsidP="004522B9"/>
    <w:p w:rsidR="00771AC7" w:rsidRDefault="00771AC7" w:rsidP="004522B9"/>
    <w:p w:rsidR="00771AC7" w:rsidRDefault="00771AC7" w:rsidP="004522B9">
      <w:r>
        <w:t>_______________________________</w:t>
      </w:r>
      <w:r>
        <w:tab/>
        <w:t>ist beim Sponsorenlauf des HTSF Senne insgesamt  ________ Runden gelaufen!</w:t>
      </w:r>
    </w:p>
    <w:p w:rsidR="00771AC7" w:rsidRDefault="00771AC7" w:rsidP="004522B9">
      <w:r>
        <w:t>(Name des Läufers)</w:t>
      </w:r>
    </w:p>
    <w:p w:rsidR="00771AC7" w:rsidRDefault="00771AC7" w:rsidP="004522B9"/>
    <w:p w:rsidR="00771AC7" w:rsidRDefault="00771AC7" w:rsidP="004522B9"/>
    <w:p w:rsidR="00771AC7" w:rsidRDefault="00771AC7" w:rsidP="004522B9">
      <w:r>
        <w:t>________________________________________________</w:t>
      </w:r>
    </w:p>
    <w:p w:rsidR="00771AC7" w:rsidRDefault="00771AC7">
      <w:r>
        <w:t>21.06.2015 (Bestätigung der Laufleistung durch den Vorstand)</w:t>
      </w:r>
    </w:p>
    <w:sectPr w:rsidR="00771AC7" w:rsidSect="004522B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91715"/>
    <w:multiLevelType w:val="hybridMultilevel"/>
    <w:tmpl w:val="E402D334"/>
    <w:lvl w:ilvl="0" w:tplc="0407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6396"/>
        </w:tabs>
        <w:ind w:left="6396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7116"/>
        </w:tabs>
        <w:ind w:left="7116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8556"/>
        </w:tabs>
        <w:ind w:left="8556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9276"/>
        </w:tabs>
        <w:ind w:left="9276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10716"/>
        </w:tabs>
        <w:ind w:left="10716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11436"/>
        </w:tabs>
        <w:ind w:left="11436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2B9"/>
    <w:rsid w:val="00033DED"/>
    <w:rsid w:val="000803D5"/>
    <w:rsid w:val="000F1125"/>
    <w:rsid w:val="00174E4D"/>
    <w:rsid w:val="004522B9"/>
    <w:rsid w:val="005C55DF"/>
    <w:rsid w:val="00655439"/>
    <w:rsid w:val="006955CE"/>
    <w:rsid w:val="006F2718"/>
    <w:rsid w:val="00771AC7"/>
    <w:rsid w:val="007A2442"/>
    <w:rsid w:val="009C2552"/>
    <w:rsid w:val="00AA261E"/>
    <w:rsid w:val="00F15336"/>
    <w:rsid w:val="00FD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B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2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2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2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dc:description/>
  <cp:lastModifiedBy>Franziska</cp:lastModifiedBy>
  <cp:revision>5</cp:revision>
  <cp:lastPrinted>2015-04-13T15:41:00Z</cp:lastPrinted>
  <dcterms:created xsi:type="dcterms:W3CDTF">2015-04-13T15:25:00Z</dcterms:created>
  <dcterms:modified xsi:type="dcterms:W3CDTF">2015-05-20T15:59:00Z</dcterms:modified>
</cp:coreProperties>
</file>